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5DD" w14:textId="41BD54F5" w:rsidR="00C449CD" w:rsidRPr="00A860EA" w:rsidRDefault="00EC7B0C" w:rsidP="006A16DC">
      <w:pPr>
        <w:jc w:val="center"/>
        <w:rPr>
          <w:rFonts w:asciiTheme="minorHAnsi" w:hAnsiTheme="minorHAnsi"/>
          <w:b/>
          <w:bCs/>
        </w:rPr>
      </w:pPr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6AFBD056" w14:textId="77777777" w:rsidR="006A16DC" w:rsidRPr="00A860EA" w:rsidRDefault="006A16DC" w:rsidP="006A16DC">
      <w:pPr>
        <w:jc w:val="center"/>
        <w:rPr>
          <w:rFonts w:asciiTheme="minorHAnsi" w:hAnsiTheme="minorHAnsi"/>
          <w:b/>
          <w:bCs/>
        </w:rPr>
      </w:pPr>
    </w:p>
    <w:p w14:paraId="32F5499D" w14:textId="77777777" w:rsidR="00B4538D" w:rsidRPr="00A860EA" w:rsidRDefault="00B4538D" w:rsidP="006A16DC">
      <w:pPr>
        <w:jc w:val="center"/>
        <w:rPr>
          <w:rFonts w:asciiTheme="minorHAnsi" w:hAnsiTheme="minorHAnsi"/>
          <w:b/>
          <w:bCs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Viale Marx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18FCE552" w14:textId="7F6D6278" w:rsidR="009923EB" w:rsidRPr="009923EB" w:rsidRDefault="003D6C32" w:rsidP="00053C42">
      <w:pPr>
        <w:pStyle w:val="Default"/>
        <w:spacing w:before="180"/>
        <w:ind w:left="1416" w:hanging="141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Oggetto:</w:t>
      </w:r>
      <w:r>
        <w:rPr>
          <w:rFonts w:asciiTheme="minorHAnsi" w:hAnsiTheme="minorHAnsi"/>
          <w:b/>
        </w:rPr>
        <w:tab/>
      </w:r>
      <w:r w:rsidR="00934D54" w:rsidRPr="009923EB">
        <w:rPr>
          <w:rFonts w:asciiTheme="minorHAnsi" w:hAnsiTheme="minorHAnsi"/>
          <w:b/>
        </w:rPr>
        <w:t>A</w:t>
      </w:r>
      <w:r w:rsidR="00A860EA" w:rsidRPr="009923EB">
        <w:rPr>
          <w:rFonts w:asciiTheme="minorHAnsi" w:hAnsiTheme="minorHAnsi"/>
          <w:b/>
        </w:rPr>
        <w:t xml:space="preserve">vviso </w:t>
      </w:r>
      <w:r w:rsidR="00053C42">
        <w:rPr>
          <w:rFonts w:asciiTheme="minorHAnsi" w:hAnsiTheme="minorHAnsi"/>
          <w:b/>
        </w:rPr>
        <w:t xml:space="preserve">esplorativo </w:t>
      </w:r>
      <w:r w:rsidR="00053C42" w:rsidRPr="00053C42">
        <w:rPr>
          <w:rFonts w:asciiTheme="minorHAnsi" w:hAnsiTheme="minorHAnsi"/>
          <w:b/>
        </w:rPr>
        <w:t>per la manifestazione di interesse a partecipare alla procedura per l’affidamento del servizio integrato (global services) per l’organizzazione di concorsi pubblici che Formez PA dovrà realizzare sul territorio nazionale</w:t>
      </w:r>
    </w:p>
    <w:p w14:paraId="38F639BB" w14:textId="77777777" w:rsidR="009923EB" w:rsidRPr="00350D2A" w:rsidRDefault="009923EB" w:rsidP="009923EB">
      <w:pPr>
        <w:spacing w:before="0" w:after="0"/>
        <w:jc w:val="center"/>
        <w:rPr>
          <w:rFonts w:asciiTheme="minorHAnsi" w:hAnsiTheme="minorHAnsi"/>
        </w:rPr>
      </w:pPr>
    </w:p>
    <w:p w14:paraId="2CC1C9CD" w14:textId="77777777" w:rsidR="0041096F" w:rsidRDefault="0041096F" w:rsidP="00BE42EE">
      <w:pPr>
        <w:pStyle w:val="Default"/>
        <w:spacing w:before="180"/>
        <w:jc w:val="both"/>
        <w:rPr>
          <w:rFonts w:asciiTheme="minorHAnsi" w:hAnsiTheme="minorHAnsi"/>
          <w:b/>
        </w:rPr>
      </w:pPr>
    </w:p>
    <w:p w14:paraId="7BE6B6A2" w14:textId="3C734243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nato/a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>. il ….../…...</w:t>
      </w:r>
      <w:proofErr w:type="gramStart"/>
      <w:r w:rsidR="00BE42EE" w:rsidRPr="00A860EA">
        <w:rPr>
          <w:rFonts w:asciiTheme="minorHAnsi" w:hAnsiTheme="minorHAnsi"/>
        </w:rPr>
        <w:t>/….</w:t>
      </w:r>
      <w:proofErr w:type="gramEnd"/>
      <w:r w:rsidR="00BE42EE" w:rsidRPr="00A860EA">
        <w:rPr>
          <w:rFonts w:asciiTheme="minorHAnsi" w:hAnsiTheme="minorHAnsi"/>
        </w:rPr>
        <w:t xml:space="preserve">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 xml:space="preserve">sidente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>........………………………………………………………...…, Prov (</w:t>
      </w:r>
      <w:proofErr w:type="gramStart"/>
      <w:r w:rsidRPr="00A860EA">
        <w:rPr>
          <w:rFonts w:asciiTheme="minorHAnsi" w:hAnsiTheme="minorHAnsi"/>
        </w:rPr>
        <w:t>…….</w:t>
      </w:r>
      <w:proofErr w:type="gramEnd"/>
      <w:r w:rsidRPr="00A860EA">
        <w:rPr>
          <w:rFonts w:asciiTheme="minorHAnsi" w:hAnsiTheme="minorHAnsi"/>
        </w:rPr>
        <w:t>) CAP…………</w:t>
      </w:r>
      <w:proofErr w:type="gramStart"/>
      <w:r w:rsidRPr="00A860EA">
        <w:rPr>
          <w:rFonts w:asciiTheme="minorHAnsi" w:hAnsiTheme="minorHAnsi"/>
        </w:rPr>
        <w:t>…....</w:t>
      </w:r>
      <w:proofErr w:type="gramEnd"/>
      <w:r w:rsidRPr="00A860EA">
        <w:rPr>
          <w:rFonts w:asciiTheme="minorHAnsi" w:hAnsiTheme="minorHAnsi"/>
        </w:rPr>
        <w:t xml:space="preserve">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>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>…..…… n. 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>.....................................................………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</w:t>
      </w:r>
      <w:proofErr w:type="gramStart"/>
      <w:r w:rsidRPr="00A860EA">
        <w:rPr>
          <w:rFonts w:asciiTheme="minorHAnsi" w:hAnsiTheme="minorHAnsi"/>
        </w:rPr>
        <w:t>…….</w:t>
      </w:r>
      <w:proofErr w:type="gramEnd"/>
      <w:r w:rsidRPr="00A860EA">
        <w:rPr>
          <w:rFonts w:asciiTheme="minorHAnsi" w:hAnsiTheme="minorHAnsi"/>
        </w:rPr>
        <w:t>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avente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>..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>.……, Prov (…….) CAP…………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</w:t>
      </w:r>
      <w:r w:rsidR="00317332" w:rsidRPr="00A860EA">
        <w:rPr>
          <w:rFonts w:asciiTheme="minorHAnsi" w:hAnsiTheme="minorHAnsi"/>
        </w:rPr>
        <w:t>……………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>.………………………………………………………………….… n. 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 </w:t>
      </w:r>
    </w:p>
    <w:p w14:paraId="5DDE800C" w14:textId="68C53207" w:rsidR="00A860EA" w:rsidRPr="00A860EA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A860EA">
        <w:rPr>
          <w:rFonts w:asciiTheme="minorHAnsi" w:hAnsiTheme="minorHAnsi"/>
        </w:rPr>
        <w:t xml:space="preserve">P.IVA/C.F. </w:t>
      </w:r>
      <w:r w:rsidR="00A860EA" w:rsidRPr="00A860EA">
        <w:rPr>
          <w:rFonts w:asciiTheme="minorHAnsi" w:hAnsiTheme="minorHAnsi"/>
        </w:rPr>
        <w:t>………………………</w:t>
      </w:r>
      <w:r w:rsidR="00BE42EE" w:rsidRPr="00A860EA">
        <w:rPr>
          <w:rFonts w:asciiTheme="minorHAnsi" w:hAnsiTheme="minorHAnsi"/>
        </w:rPr>
        <w:t>............................</w:t>
      </w:r>
      <w:r w:rsidR="00A860EA" w:rsidRPr="00A860EA">
        <w:rPr>
          <w:rFonts w:asciiTheme="minorHAnsi" w:hAnsiTheme="minorHAnsi"/>
        </w:rPr>
        <w:t>................................................</w:t>
      </w:r>
      <w:r w:rsidR="00BE42EE" w:rsidRPr="00A860EA">
        <w:rPr>
          <w:rFonts w:asciiTheme="minorHAnsi" w:hAnsiTheme="minorHAnsi"/>
        </w:rPr>
        <w:t>.</w:t>
      </w:r>
      <w:r w:rsidR="00760A03" w:rsidRPr="00A860EA">
        <w:rPr>
          <w:rFonts w:asciiTheme="minorHAnsi" w:hAnsiTheme="minorHAnsi"/>
          <w:bCs/>
        </w:rPr>
        <w:t>Tel</w:t>
      </w:r>
      <w:r w:rsidR="00A860EA" w:rsidRPr="00A860EA">
        <w:rPr>
          <w:rFonts w:asciiTheme="minorHAnsi" w:hAnsiTheme="minorHAnsi"/>
          <w:bCs/>
        </w:rPr>
        <w:t>…………………………</w:t>
      </w:r>
      <w:proofErr w:type="gramStart"/>
      <w:r w:rsidR="00A860EA" w:rsidRPr="00A860EA">
        <w:rPr>
          <w:rFonts w:asciiTheme="minorHAnsi" w:hAnsiTheme="minorHAnsi"/>
          <w:bCs/>
        </w:rPr>
        <w:t>…….</w:t>
      </w:r>
      <w:proofErr w:type="gramEnd"/>
      <w:r w:rsidR="00A860EA" w:rsidRPr="00A860EA">
        <w:rPr>
          <w:rFonts w:asciiTheme="minorHAnsi" w:hAnsiTheme="minorHAnsi"/>
          <w:bCs/>
        </w:rPr>
        <w:t>.</w:t>
      </w:r>
    </w:p>
    <w:p w14:paraId="6766D932" w14:textId="243D4CA5" w:rsidR="00760A03" w:rsidRPr="00A860EA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A860EA">
        <w:rPr>
          <w:rFonts w:asciiTheme="minorHAnsi" w:hAnsiTheme="minorHAnsi"/>
          <w:bCs/>
        </w:rPr>
        <w:t>P</w:t>
      </w:r>
      <w:r w:rsidR="00A860EA" w:rsidRPr="00A860EA">
        <w:rPr>
          <w:rFonts w:asciiTheme="minorHAnsi" w:hAnsiTheme="minorHAnsi"/>
          <w:bCs/>
        </w:rPr>
        <w:t>EC</w:t>
      </w:r>
      <w:r w:rsidRPr="00A860EA">
        <w:rPr>
          <w:rFonts w:asciiTheme="minorHAnsi" w:hAnsiTheme="minorHAnsi"/>
          <w:bCs/>
        </w:rPr>
        <w:t xml:space="preserve"> </w:t>
      </w:r>
      <w:r w:rsidR="00A860EA" w:rsidRPr="00A860EA">
        <w:rPr>
          <w:rFonts w:asciiTheme="minorHAnsi" w:hAnsiTheme="minorHAnsi"/>
          <w:bCs/>
        </w:rPr>
        <w:t>…………………………………………</w:t>
      </w:r>
      <w:r w:rsidR="00A860EA">
        <w:rPr>
          <w:rFonts w:asciiTheme="minorHAnsi" w:hAnsiTheme="minorHAnsi"/>
          <w:bCs/>
        </w:rPr>
        <w:t>………………………</w:t>
      </w:r>
      <w:r w:rsidR="00A860EA" w:rsidRPr="00A860EA">
        <w:rPr>
          <w:rFonts w:asciiTheme="minorHAnsi" w:hAnsiTheme="minorHAnsi"/>
          <w:bCs/>
        </w:rPr>
        <w:t>……E</w:t>
      </w:r>
      <w:r w:rsidRPr="00A860EA">
        <w:rPr>
          <w:rFonts w:asciiTheme="minorHAnsi" w:hAnsiTheme="minorHAnsi"/>
          <w:bCs/>
        </w:rPr>
        <w:t>mail</w:t>
      </w:r>
      <w:r w:rsidR="00A860EA" w:rsidRPr="00A860EA">
        <w:rPr>
          <w:rFonts w:asciiTheme="minorHAnsi" w:hAnsiTheme="minorHAnsi"/>
          <w:bCs/>
        </w:rPr>
        <w:t>………………………………………………………….</w:t>
      </w:r>
    </w:p>
    <w:p w14:paraId="5952225C" w14:textId="77777777" w:rsidR="00760A03" w:rsidRPr="00A860EA" w:rsidRDefault="00760A03" w:rsidP="00760A03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49BAC9F8" w14:textId="4073709E" w:rsidR="00760A03" w:rsidRPr="00A860EA" w:rsidRDefault="00A860EA" w:rsidP="009923EB">
      <w:pPr>
        <w:pStyle w:val="Textbody"/>
        <w:spacing w:line="360" w:lineRule="auto"/>
        <w:jc w:val="both"/>
        <w:rPr>
          <w:rFonts w:asciiTheme="minorHAnsi" w:hAnsiTheme="minorHAnsi" w:cs="Arial"/>
          <w:b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i sensi degli articoli 46, 47 e 77bis del DPR n. 445/2000, consapevole della sanzione amministrativa di cui all’art. 75 e delle sanzioni penali previste dall’art. 76 del medesimo DPR </w:t>
      </w:r>
    </w:p>
    <w:p w14:paraId="28C696EA" w14:textId="4DDBE2E1" w:rsidR="00760A03" w:rsidRPr="00A860EA" w:rsidRDefault="00760A03" w:rsidP="00F34093">
      <w:pPr>
        <w:spacing w:line="360" w:lineRule="auto"/>
        <w:rPr>
          <w:rFonts w:asciiTheme="minorHAnsi" w:hAnsiTheme="minorHAnsi" w:cs="Arial"/>
        </w:rPr>
      </w:pPr>
      <w:r w:rsidRPr="00A860EA">
        <w:rPr>
          <w:rFonts w:asciiTheme="minorHAnsi" w:hAnsiTheme="minorHAnsi" w:cs="Arial"/>
          <w:color w:val="000000"/>
        </w:rPr>
        <w:t xml:space="preserve">di </w:t>
      </w:r>
      <w:r w:rsidRPr="00A860EA">
        <w:rPr>
          <w:rFonts w:asciiTheme="minorHAnsi" w:hAnsiTheme="minorHAnsi" w:cs="Arial"/>
        </w:rPr>
        <w:t xml:space="preserve">poter </w:t>
      </w:r>
      <w:r w:rsidR="00F23B28" w:rsidRPr="00A860EA">
        <w:rPr>
          <w:rFonts w:asciiTheme="minorHAnsi" w:hAnsiTheme="minorHAnsi" w:cs="Arial"/>
        </w:rPr>
        <w:t>erogare</w:t>
      </w:r>
      <w:r w:rsidRPr="00A860EA">
        <w:rPr>
          <w:rFonts w:asciiTheme="minorHAnsi" w:hAnsiTheme="minorHAnsi" w:cs="Arial"/>
        </w:rPr>
        <w:t xml:space="preserve"> i servizi indicati </w:t>
      </w:r>
      <w:r w:rsidR="00BC7BA5">
        <w:rPr>
          <w:rFonts w:asciiTheme="minorHAnsi" w:hAnsiTheme="minorHAnsi" w:cs="Arial"/>
        </w:rPr>
        <w:t>n</w:t>
      </w:r>
      <w:r w:rsidRPr="00A860EA">
        <w:rPr>
          <w:rFonts w:asciiTheme="minorHAnsi" w:hAnsiTheme="minorHAnsi" w:cs="Arial"/>
        </w:rPr>
        <w:t xml:space="preserve">ell’Avviso con le caratteristiche </w:t>
      </w:r>
      <w:r w:rsidR="00BC7BA5">
        <w:rPr>
          <w:rFonts w:asciiTheme="minorHAnsi" w:hAnsiTheme="minorHAnsi" w:cs="Arial"/>
        </w:rPr>
        <w:t xml:space="preserve">e tempistiche </w:t>
      </w:r>
      <w:r w:rsidRPr="00A860EA">
        <w:rPr>
          <w:rFonts w:asciiTheme="minorHAnsi" w:hAnsiTheme="minorHAnsi" w:cs="Arial"/>
        </w:rPr>
        <w:t xml:space="preserve">ivi indicate, impegnandosi a fornire ogni indicazione utile a comprovare quanto dichiarato. </w:t>
      </w:r>
    </w:p>
    <w:p w14:paraId="65984E05" w14:textId="22679A98" w:rsidR="00760A03" w:rsidRDefault="00760A03" w:rsidP="00760A03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A860EA">
        <w:rPr>
          <w:rFonts w:asciiTheme="minorHAnsi" w:hAnsiTheme="minorHAnsi" w:cs="Arial"/>
          <w:color w:val="000000"/>
          <w:sz w:val="24"/>
        </w:rPr>
        <w:lastRenderedPageBreak/>
        <w:t>Il sottoscritto</w:t>
      </w:r>
      <w:r w:rsidR="00BC7BA5">
        <w:rPr>
          <w:rFonts w:asciiTheme="minorHAnsi" w:hAnsiTheme="minorHAnsi" w:cs="Arial"/>
          <w:color w:val="000000"/>
          <w:sz w:val="24"/>
        </w:rPr>
        <w:t>, pertanto, manifesta il proprio interesse a</w:t>
      </w:r>
      <w:r w:rsidR="00C23008">
        <w:rPr>
          <w:rFonts w:asciiTheme="minorHAnsi" w:hAnsiTheme="minorHAnsi" w:cs="Arial"/>
          <w:color w:val="000000"/>
          <w:sz w:val="24"/>
        </w:rPr>
        <w:t xml:space="preserve"> partecipare alla successiva procedura di gara</w:t>
      </w:r>
      <w:r w:rsidR="00BC7BA5">
        <w:rPr>
          <w:rFonts w:asciiTheme="minorHAnsi" w:hAnsiTheme="minorHAnsi" w:cs="Arial"/>
          <w:color w:val="000000"/>
          <w:sz w:val="24"/>
        </w:rPr>
        <w:t xml:space="preserve"> </w:t>
      </w:r>
      <w:r w:rsidR="008E28F6">
        <w:rPr>
          <w:rFonts w:asciiTheme="minorHAnsi" w:hAnsiTheme="minorHAnsi" w:cs="Arial"/>
          <w:color w:val="000000"/>
          <w:sz w:val="24"/>
        </w:rPr>
        <w:t xml:space="preserve">ed </w:t>
      </w:r>
      <w:r w:rsidRPr="00A860EA">
        <w:rPr>
          <w:rFonts w:asciiTheme="minorHAnsi" w:hAnsiTheme="minorHAnsi" w:cs="Arial"/>
          <w:color w:val="000000"/>
          <w:sz w:val="24"/>
        </w:rPr>
        <w:t>inoltre</w:t>
      </w:r>
      <w:r w:rsidR="00A860EA">
        <w:rPr>
          <w:rFonts w:asciiTheme="minorHAnsi" w:hAnsiTheme="minorHAnsi" w:cs="Arial"/>
          <w:color w:val="000000"/>
          <w:sz w:val="24"/>
        </w:rPr>
        <w:t>,</w:t>
      </w:r>
    </w:p>
    <w:p w14:paraId="76BB0CF6" w14:textId="77777777" w:rsidR="001376F1" w:rsidRDefault="00A860EA" w:rsidP="001376F1">
      <w:pPr>
        <w:pStyle w:val="Textbody"/>
        <w:spacing w:line="360" w:lineRule="auto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055FF65" w14:textId="6CC71264" w:rsidR="00760A03" w:rsidRPr="00A860EA" w:rsidRDefault="00760A03" w:rsidP="00A860EA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A860EA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7667789A" w:rsidR="00760A03" w:rsidRPr="00A860EA" w:rsidRDefault="00760A03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>(luogo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42272F8E" w14:textId="77777777" w:rsidR="001376F1" w:rsidRDefault="001376F1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760A03">
      <w:pPr>
        <w:pStyle w:val="Textbody"/>
        <w:spacing w:line="36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r w:rsidRPr="001376F1">
        <w:rPr>
          <w:rFonts w:asciiTheme="minorHAnsi" w:hAnsiTheme="minorHAnsi" w:cs="Arial"/>
          <w:i/>
          <w:szCs w:val="20"/>
        </w:rPr>
        <w:t>e ad essa dovrà essere allegato un documento di identità del sottoscrittore. In caso di firma di un procuratore alla presente domanda deve essere allegata debita procura.</w:t>
      </w:r>
    </w:p>
    <w:sectPr w:rsidR="00760A03" w:rsidRPr="001376F1" w:rsidSect="0085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CF0A" w14:textId="77777777" w:rsidR="00A928D1" w:rsidRDefault="00A928D1" w:rsidP="003603D3">
      <w:r>
        <w:separator/>
      </w:r>
    </w:p>
  </w:endnote>
  <w:endnote w:type="continuationSeparator" w:id="0">
    <w:p w14:paraId="473410EC" w14:textId="77777777" w:rsidR="00A928D1" w:rsidRDefault="00A928D1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Marx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151E" w14:textId="77777777" w:rsidR="00A928D1" w:rsidRDefault="00A928D1" w:rsidP="003603D3">
      <w:r>
        <w:separator/>
      </w:r>
    </w:p>
  </w:footnote>
  <w:footnote w:type="continuationSeparator" w:id="0">
    <w:p w14:paraId="35E11DD2" w14:textId="77777777" w:rsidR="00A928D1" w:rsidRDefault="00A928D1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7C8FE0"/>
    <w:multiLevelType w:val="hybridMultilevel"/>
    <w:tmpl w:val="8ACCA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F0EC61"/>
    <w:multiLevelType w:val="hybridMultilevel"/>
    <w:tmpl w:val="30D084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6F6864"/>
    <w:multiLevelType w:val="hybridMultilevel"/>
    <w:tmpl w:val="7CD9ED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CEDD7F"/>
    <w:multiLevelType w:val="hybridMultilevel"/>
    <w:tmpl w:val="0AC53A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D80FBC"/>
    <w:multiLevelType w:val="hybridMultilevel"/>
    <w:tmpl w:val="0729C8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5034AA"/>
    <w:multiLevelType w:val="hybridMultilevel"/>
    <w:tmpl w:val="9AFCF3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6478C9"/>
    <w:multiLevelType w:val="hybridMultilevel"/>
    <w:tmpl w:val="9CD0746C"/>
    <w:lvl w:ilvl="0" w:tplc="0A3E63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B7A4C"/>
    <w:multiLevelType w:val="hybridMultilevel"/>
    <w:tmpl w:val="FF4E1078"/>
    <w:lvl w:ilvl="0" w:tplc="621C54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A039B"/>
    <w:multiLevelType w:val="hybridMultilevel"/>
    <w:tmpl w:val="F280B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95C67"/>
    <w:multiLevelType w:val="singleLevel"/>
    <w:tmpl w:val="0CCA13C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1324D37"/>
    <w:multiLevelType w:val="hybridMultilevel"/>
    <w:tmpl w:val="1D8028DC"/>
    <w:lvl w:ilvl="0" w:tplc="2F541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038CF"/>
    <w:multiLevelType w:val="hybridMultilevel"/>
    <w:tmpl w:val="5C1628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10DEE"/>
    <w:multiLevelType w:val="hybridMultilevel"/>
    <w:tmpl w:val="3AE610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63DD3"/>
    <w:multiLevelType w:val="hybridMultilevel"/>
    <w:tmpl w:val="A6F2FE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15959"/>
    <w:multiLevelType w:val="hybridMultilevel"/>
    <w:tmpl w:val="B3EAA89C"/>
    <w:lvl w:ilvl="0" w:tplc="556EB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A073D"/>
    <w:multiLevelType w:val="hybridMultilevel"/>
    <w:tmpl w:val="CB8A1A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558BA"/>
    <w:multiLevelType w:val="multilevel"/>
    <w:tmpl w:val="652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A24F3A"/>
    <w:multiLevelType w:val="hybridMultilevel"/>
    <w:tmpl w:val="62024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A0E3C"/>
    <w:multiLevelType w:val="singleLevel"/>
    <w:tmpl w:val="AFCCAD9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2A787065"/>
    <w:multiLevelType w:val="hybridMultilevel"/>
    <w:tmpl w:val="BD5645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8D531E"/>
    <w:multiLevelType w:val="multilevel"/>
    <w:tmpl w:val="384AC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D265048"/>
    <w:multiLevelType w:val="singleLevel"/>
    <w:tmpl w:val="CAD4B67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6063CB8"/>
    <w:multiLevelType w:val="hybridMultilevel"/>
    <w:tmpl w:val="2A76416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103842"/>
    <w:multiLevelType w:val="hybridMultilevel"/>
    <w:tmpl w:val="C18CB4AE"/>
    <w:lvl w:ilvl="0" w:tplc="E534A2B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77D6BC5"/>
    <w:multiLevelType w:val="hybridMultilevel"/>
    <w:tmpl w:val="D5D04E10"/>
    <w:lvl w:ilvl="0" w:tplc="D7ECF53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D5817"/>
    <w:multiLevelType w:val="hybridMultilevel"/>
    <w:tmpl w:val="6B96D9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71EA8"/>
    <w:multiLevelType w:val="hybridMultilevel"/>
    <w:tmpl w:val="B96A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255E5"/>
    <w:multiLevelType w:val="hybridMultilevel"/>
    <w:tmpl w:val="D74615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4307BB"/>
    <w:multiLevelType w:val="hybridMultilevel"/>
    <w:tmpl w:val="ADEA9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888B7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645708"/>
    <w:multiLevelType w:val="hybridMultilevel"/>
    <w:tmpl w:val="1A34B27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201518"/>
    <w:multiLevelType w:val="hybridMultilevel"/>
    <w:tmpl w:val="BD5645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901BCD"/>
    <w:multiLevelType w:val="hybridMultilevel"/>
    <w:tmpl w:val="5F409C28"/>
    <w:lvl w:ilvl="0" w:tplc="EA02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A2B89"/>
    <w:multiLevelType w:val="hybridMultilevel"/>
    <w:tmpl w:val="BDA01DFC"/>
    <w:lvl w:ilvl="0" w:tplc="72DA8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83F3C"/>
    <w:multiLevelType w:val="hybridMultilevel"/>
    <w:tmpl w:val="3F785CC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903E7E"/>
    <w:multiLevelType w:val="hybridMultilevel"/>
    <w:tmpl w:val="B706CEE0"/>
    <w:lvl w:ilvl="0" w:tplc="98B2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088BBA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B236CC"/>
    <w:multiLevelType w:val="hybridMultilevel"/>
    <w:tmpl w:val="E0D28EBE"/>
    <w:lvl w:ilvl="0" w:tplc="5ABEA7F4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B365E4E"/>
    <w:multiLevelType w:val="hybridMultilevel"/>
    <w:tmpl w:val="1F382F2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1793D"/>
    <w:multiLevelType w:val="hybridMultilevel"/>
    <w:tmpl w:val="BD5645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7809BE"/>
    <w:multiLevelType w:val="hybridMultilevel"/>
    <w:tmpl w:val="393031D4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6F80562"/>
    <w:multiLevelType w:val="hybridMultilevel"/>
    <w:tmpl w:val="8CD41ED0"/>
    <w:lvl w:ilvl="0" w:tplc="E61A3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8815CE"/>
    <w:multiLevelType w:val="hybridMultilevel"/>
    <w:tmpl w:val="1F382F2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C263F"/>
    <w:multiLevelType w:val="hybridMultilevel"/>
    <w:tmpl w:val="ED080D34"/>
    <w:lvl w:ilvl="0" w:tplc="35A6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A3956"/>
    <w:multiLevelType w:val="hybridMultilevel"/>
    <w:tmpl w:val="89C6F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244BA"/>
    <w:multiLevelType w:val="hybridMultilevel"/>
    <w:tmpl w:val="6460368E"/>
    <w:lvl w:ilvl="0" w:tplc="4F249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26109"/>
    <w:multiLevelType w:val="hybridMultilevel"/>
    <w:tmpl w:val="B7C8E702"/>
    <w:lvl w:ilvl="0" w:tplc="0410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7" w15:restartNumberingAfterBreak="0">
    <w:nsid w:val="796A2A63"/>
    <w:multiLevelType w:val="hybridMultilevel"/>
    <w:tmpl w:val="CB2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D4BFD"/>
    <w:multiLevelType w:val="hybridMultilevel"/>
    <w:tmpl w:val="DA00B178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D366F"/>
    <w:multiLevelType w:val="hybridMultilevel"/>
    <w:tmpl w:val="BB4AB5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5"/>
  </w:num>
  <w:num w:numId="5">
    <w:abstractNumId w:val="47"/>
  </w:num>
  <w:num w:numId="6">
    <w:abstractNumId w:val="10"/>
  </w:num>
  <w:num w:numId="7">
    <w:abstractNumId w:val="8"/>
  </w:num>
  <w:num w:numId="8">
    <w:abstractNumId w:val="23"/>
  </w:num>
  <w:num w:numId="9">
    <w:abstractNumId w:val="11"/>
  </w:num>
  <w:num w:numId="10">
    <w:abstractNumId w:val="9"/>
  </w:num>
  <w:num w:numId="11">
    <w:abstractNumId w:val="44"/>
  </w:num>
  <w:num w:numId="12">
    <w:abstractNumId w:val="30"/>
  </w:num>
  <w:num w:numId="13">
    <w:abstractNumId w:val="27"/>
  </w:num>
  <w:num w:numId="14">
    <w:abstractNumId w:val="36"/>
  </w:num>
  <w:num w:numId="15">
    <w:abstractNumId w:val="28"/>
  </w:num>
  <w:num w:numId="16">
    <w:abstractNumId w:val="14"/>
  </w:num>
  <w:num w:numId="17">
    <w:abstractNumId w:val="16"/>
  </w:num>
  <w:num w:numId="18">
    <w:abstractNumId w:val="40"/>
  </w:num>
  <w:num w:numId="19">
    <w:abstractNumId w:val="19"/>
  </w:num>
  <w:num w:numId="20">
    <w:abstractNumId w:val="43"/>
  </w:num>
  <w:num w:numId="21">
    <w:abstractNumId w:val="12"/>
  </w:num>
  <w:num w:numId="22">
    <w:abstractNumId w:val="33"/>
  </w:num>
  <w:num w:numId="23">
    <w:abstractNumId w:val="34"/>
  </w:num>
  <w:num w:numId="24">
    <w:abstractNumId w:val="48"/>
  </w:num>
  <w:num w:numId="25">
    <w:abstractNumId w:val="37"/>
  </w:num>
  <w:num w:numId="26">
    <w:abstractNumId w:val="22"/>
  </w:num>
  <w:num w:numId="27">
    <w:abstractNumId w:val="5"/>
  </w:num>
  <w:num w:numId="28">
    <w:abstractNumId w:val="2"/>
  </w:num>
  <w:num w:numId="29">
    <w:abstractNumId w:val="1"/>
  </w:num>
  <w:num w:numId="30">
    <w:abstractNumId w:val="6"/>
  </w:num>
  <w:num w:numId="31">
    <w:abstractNumId w:val="7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42"/>
  </w:num>
  <w:num w:numId="34">
    <w:abstractNumId w:val="31"/>
  </w:num>
  <w:num w:numId="35">
    <w:abstractNumId w:val="24"/>
  </w:num>
  <w:num w:numId="36">
    <w:abstractNumId w:val="39"/>
  </w:num>
  <w:num w:numId="37">
    <w:abstractNumId w:val="32"/>
  </w:num>
  <w:num w:numId="38">
    <w:abstractNumId w:val="21"/>
  </w:num>
  <w:num w:numId="39">
    <w:abstractNumId w:val="38"/>
  </w:num>
  <w:num w:numId="40">
    <w:abstractNumId w:val="41"/>
  </w:num>
  <w:num w:numId="41">
    <w:abstractNumId w:val="49"/>
  </w:num>
  <w:num w:numId="42">
    <w:abstractNumId w:val="46"/>
  </w:num>
  <w:num w:numId="43">
    <w:abstractNumId w:val="29"/>
  </w:num>
  <w:num w:numId="44">
    <w:abstractNumId w:val="4"/>
  </w:num>
  <w:num w:numId="45">
    <w:abstractNumId w:val="45"/>
  </w:num>
  <w:num w:numId="46">
    <w:abstractNumId w:val="35"/>
  </w:num>
  <w:num w:numId="47">
    <w:abstractNumId w:val="0"/>
  </w:num>
  <w:num w:numId="48">
    <w:abstractNumId w:val="3"/>
  </w:num>
  <w:num w:numId="49">
    <w:abstractNumId w:val="1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54"/>
    <w:rsid w:val="00001DD2"/>
    <w:rsid w:val="0002352A"/>
    <w:rsid w:val="000319BA"/>
    <w:rsid w:val="00053C42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268B"/>
    <w:rsid w:val="00115C54"/>
    <w:rsid w:val="00117C4D"/>
    <w:rsid w:val="001257A2"/>
    <w:rsid w:val="0013159A"/>
    <w:rsid w:val="00135E0D"/>
    <w:rsid w:val="001376F1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81088"/>
    <w:rsid w:val="00186A44"/>
    <w:rsid w:val="001942D1"/>
    <w:rsid w:val="00196F25"/>
    <w:rsid w:val="001A1144"/>
    <w:rsid w:val="001A1917"/>
    <w:rsid w:val="001A3154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7332"/>
    <w:rsid w:val="003204B8"/>
    <w:rsid w:val="0033245E"/>
    <w:rsid w:val="003432C3"/>
    <w:rsid w:val="00343564"/>
    <w:rsid w:val="003603D3"/>
    <w:rsid w:val="0037285C"/>
    <w:rsid w:val="00392E0B"/>
    <w:rsid w:val="00396B29"/>
    <w:rsid w:val="00396BA7"/>
    <w:rsid w:val="003A1286"/>
    <w:rsid w:val="003A26D4"/>
    <w:rsid w:val="003A4F69"/>
    <w:rsid w:val="003A511A"/>
    <w:rsid w:val="003C2DC7"/>
    <w:rsid w:val="003C5A93"/>
    <w:rsid w:val="003C5F9F"/>
    <w:rsid w:val="003C6C25"/>
    <w:rsid w:val="003D18B0"/>
    <w:rsid w:val="003D3311"/>
    <w:rsid w:val="003D5ED8"/>
    <w:rsid w:val="003D6C32"/>
    <w:rsid w:val="003E0090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87E6B"/>
    <w:rsid w:val="004948EA"/>
    <w:rsid w:val="00495E96"/>
    <w:rsid w:val="00496374"/>
    <w:rsid w:val="00497FD3"/>
    <w:rsid w:val="004A0CFC"/>
    <w:rsid w:val="004A4BDC"/>
    <w:rsid w:val="004B263E"/>
    <w:rsid w:val="004B748E"/>
    <w:rsid w:val="004C1A16"/>
    <w:rsid w:val="004C30E7"/>
    <w:rsid w:val="004C7647"/>
    <w:rsid w:val="004E6AF1"/>
    <w:rsid w:val="005017E0"/>
    <w:rsid w:val="00521321"/>
    <w:rsid w:val="00523973"/>
    <w:rsid w:val="00524A1C"/>
    <w:rsid w:val="005261B4"/>
    <w:rsid w:val="00532FDE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9050C"/>
    <w:rsid w:val="00590DE1"/>
    <w:rsid w:val="00596ADA"/>
    <w:rsid w:val="005976C8"/>
    <w:rsid w:val="005A01ED"/>
    <w:rsid w:val="005A2067"/>
    <w:rsid w:val="005B1D27"/>
    <w:rsid w:val="005D05DB"/>
    <w:rsid w:val="005E0AA4"/>
    <w:rsid w:val="005E25DE"/>
    <w:rsid w:val="005E35EA"/>
    <w:rsid w:val="005E4CD9"/>
    <w:rsid w:val="005E721A"/>
    <w:rsid w:val="005F114E"/>
    <w:rsid w:val="006012E6"/>
    <w:rsid w:val="00601C34"/>
    <w:rsid w:val="00617CCF"/>
    <w:rsid w:val="0064097B"/>
    <w:rsid w:val="00651077"/>
    <w:rsid w:val="006568AE"/>
    <w:rsid w:val="00663977"/>
    <w:rsid w:val="00664DCC"/>
    <w:rsid w:val="006656F3"/>
    <w:rsid w:val="006670C4"/>
    <w:rsid w:val="00671C46"/>
    <w:rsid w:val="00672B81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901"/>
    <w:rsid w:val="006F56FF"/>
    <w:rsid w:val="007039DA"/>
    <w:rsid w:val="00712A3B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07D44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78C"/>
    <w:rsid w:val="008E0A65"/>
    <w:rsid w:val="008E28F6"/>
    <w:rsid w:val="008F4114"/>
    <w:rsid w:val="008F5224"/>
    <w:rsid w:val="008F5A20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43D9"/>
    <w:rsid w:val="009F660E"/>
    <w:rsid w:val="00A01524"/>
    <w:rsid w:val="00A01EFF"/>
    <w:rsid w:val="00A035A1"/>
    <w:rsid w:val="00A215FB"/>
    <w:rsid w:val="00A2331B"/>
    <w:rsid w:val="00A25879"/>
    <w:rsid w:val="00A2705C"/>
    <w:rsid w:val="00A324DF"/>
    <w:rsid w:val="00A363F2"/>
    <w:rsid w:val="00A369AD"/>
    <w:rsid w:val="00A43C20"/>
    <w:rsid w:val="00A45B7F"/>
    <w:rsid w:val="00A54CD5"/>
    <w:rsid w:val="00A62376"/>
    <w:rsid w:val="00A63384"/>
    <w:rsid w:val="00A63F84"/>
    <w:rsid w:val="00A671FF"/>
    <w:rsid w:val="00A72533"/>
    <w:rsid w:val="00A7453B"/>
    <w:rsid w:val="00A76684"/>
    <w:rsid w:val="00A858DB"/>
    <w:rsid w:val="00A860EA"/>
    <w:rsid w:val="00A91FF2"/>
    <w:rsid w:val="00A928D1"/>
    <w:rsid w:val="00A92DF9"/>
    <w:rsid w:val="00A94789"/>
    <w:rsid w:val="00A96F5C"/>
    <w:rsid w:val="00AA6AC6"/>
    <w:rsid w:val="00AA7063"/>
    <w:rsid w:val="00AA7713"/>
    <w:rsid w:val="00AB5F5E"/>
    <w:rsid w:val="00AB7891"/>
    <w:rsid w:val="00AC6AC7"/>
    <w:rsid w:val="00AD266B"/>
    <w:rsid w:val="00AD4B35"/>
    <w:rsid w:val="00AD72F1"/>
    <w:rsid w:val="00AE3A55"/>
    <w:rsid w:val="00AE49F6"/>
    <w:rsid w:val="00AF54C7"/>
    <w:rsid w:val="00B022E6"/>
    <w:rsid w:val="00B11A2B"/>
    <w:rsid w:val="00B12FE2"/>
    <w:rsid w:val="00B2235D"/>
    <w:rsid w:val="00B2339A"/>
    <w:rsid w:val="00B31856"/>
    <w:rsid w:val="00B33C3E"/>
    <w:rsid w:val="00B35F8C"/>
    <w:rsid w:val="00B4538D"/>
    <w:rsid w:val="00B479B0"/>
    <w:rsid w:val="00B51C86"/>
    <w:rsid w:val="00B544FE"/>
    <w:rsid w:val="00B56F40"/>
    <w:rsid w:val="00B61C74"/>
    <w:rsid w:val="00B64963"/>
    <w:rsid w:val="00B95024"/>
    <w:rsid w:val="00B95252"/>
    <w:rsid w:val="00BA55C2"/>
    <w:rsid w:val="00BA58C4"/>
    <w:rsid w:val="00BB4781"/>
    <w:rsid w:val="00BC2E77"/>
    <w:rsid w:val="00BC3383"/>
    <w:rsid w:val="00BC432B"/>
    <w:rsid w:val="00BC7BA5"/>
    <w:rsid w:val="00BD0EC0"/>
    <w:rsid w:val="00BD5000"/>
    <w:rsid w:val="00BE3D4C"/>
    <w:rsid w:val="00BE42EE"/>
    <w:rsid w:val="00BF64BB"/>
    <w:rsid w:val="00C052D3"/>
    <w:rsid w:val="00C17501"/>
    <w:rsid w:val="00C20F8E"/>
    <w:rsid w:val="00C23008"/>
    <w:rsid w:val="00C23120"/>
    <w:rsid w:val="00C23E86"/>
    <w:rsid w:val="00C33FCE"/>
    <w:rsid w:val="00C4484C"/>
    <w:rsid w:val="00C449CD"/>
    <w:rsid w:val="00C44D05"/>
    <w:rsid w:val="00C468B1"/>
    <w:rsid w:val="00C51BDB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E57B7"/>
    <w:rsid w:val="00CF3CDF"/>
    <w:rsid w:val="00CF77C4"/>
    <w:rsid w:val="00D001FD"/>
    <w:rsid w:val="00D07C21"/>
    <w:rsid w:val="00D24C07"/>
    <w:rsid w:val="00D25685"/>
    <w:rsid w:val="00D27D5F"/>
    <w:rsid w:val="00D3040F"/>
    <w:rsid w:val="00D3219C"/>
    <w:rsid w:val="00D363BC"/>
    <w:rsid w:val="00D37901"/>
    <w:rsid w:val="00D414F5"/>
    <w:rsid w:val="00D44ECF"/>
    <w:rsid w:val="00D616B9"/>
    <w:rsid w:val="00D65637"/>
    <w:rsid w:val="00D700A1"/>
    <w:rsid w:val="00D700E9"/>
    <w:rsid w:val="00D729A8"/>
    <w:rsid w:val="00D73E79"/>
    <w:rsid w:val="00D74F50"/>
    <w:rsid w:val="00D80BA5"/>
    <w:rsid w:val="00D82AFD"/>
    <w:rsid w:val="00D87E6C"/>
    <w:rsid w:val="00D96FF6"/>
    <w:rsid w:val="00DA0F22"/>
    <w:rsid w:val="00DA31EE"/>
    <w:rsid w:val="00DB0E2C"/>
    <w:rsid w:val="00DB1CC5"/>
    <w:rsid w:val="00DB45A8"/>
    <w:rsid w:val="00DB46E7"/>
    <w:rsid w:val="00DB5DF9"/>
    <w:rsid w:val="00DB76D9"/>
    <w:rsid w:val="00DC1985"/>
    <w:rsid w:val="00DC64E0"/>
    <w:rsid w:val="00DD0763"/>
    <w:rsid w:val="00DD08A0"/>
    <w:rsid w:val="00DD491C"/>
    <w:rsid w:val="00DD4D75"/>
    <w:rsid w:val="00DD69AA"/>
    <w:rsid w:val="00DF3355"/>
    <w:rsid w:val="00E01456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2497"/>
    <w:rsid w:val="00E32C9C"/>
    <w:rsid w:val="00E44E34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45F9"/>
    <w:rsid w:val="00EB47C9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961"/>
    <w:rsid w:val="00F23B28"/>
    <w:rsid w:val="00F26A4C"/>
    <w:rsid w:val="00F316CE"/>
    <w:rsid w:val="00F34093"/>
    <w:rsid w:val="00F3499A"/>
    <w:rsid w:val="00F36AD5"/>
    <w:rsid w:val="00F41F1F"/>
    <w:rsid w:val="00F42100"/>
    <w:rsid w:val="00F436A2"/>
    <w:rsid w:val="00F51A0B"/>
    <w:rsid w:val="00F57CA6"/>
    <w:rsid w:val="00F61B69"/>
    <w:rsid w:val="00F63B4F"/>
    <w:rsid w:val="00F71C3E"/>
    <w:rsid w:val="00F71F0A"/>
    <w:rsid w:val="00F80CE6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D299"/>
  <w15:docId w15:val="{9B268FD7-5652-459A-AC45-9705C609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7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10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A60A-F6DD-4BC2-AD8A-5FC42EE8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Andrea Casini</cp:lastModifiedBy>
  <cp:revision>7</cp:revision>
  <cp:lastPrinted>2017-07-25T08:21:00Z</cp:lastPrinted>
  <dcterms:created xsi:type="dcterms:W3CDTF">2021-04-20T14:52:00Z</dcterms:created>
  <dcterms:modified xsi:type="dcterms:W3CDTF">2021-04-22T12:04:00Z</dcterms:modified>
</cp:coreProperties>
</file>